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D7" w:rsidRPr="00CD6B89" w:rsidRDefault="00C00903">
      <w:pPr>
        <w:ind w:left="-180"/>
        <w:rPr>
          <w:rFonts w:ascii="Arial" w:hAnsi="Arial"/>
          <w:b/>
          <w:sz w:val="36"/>
        </w:rPr>
      </w:pPr>
      <w:r w:rsidRPr="00CD6B89">
        <w:rPr>
          <w:rFonts w:ascii="Arial" w:hAnsi="Arial"/>
          <w:b/>
          <w:noProof/>
          <w:sz w:val="36"/>
        </w:rPr>
        <mc:AlternateContent>
          <mc:Choice Requires="wps">
            <w:drawing>
              <wp:anchor distT="0" distB="0" distL="114300" distR="114300" simplePos="0" relativeHeight="251658240" behindDoc="0" locked="0" layoutInCell="1" allowOverlap="1" wp14:anchorId="4F08BCCE">
                <wp:simplePos x="0" y="0"/>
                <wp:positionH relativeFrom="column">
                  <wp:posOffset>1468755</wp:posOffset>
                </wp:positionH>
                <wp:positionV relativeFrom="paragraph">
                  <wp:posOffset>213360</wp:posOffset>
                </wp:positionV>
                <wp:extent cx="3383280" cy="1162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0DB" w:rsidRDefault="000F00DB">
                            <w:pPr>
                              <w:pStyle w:val="Heading2"/>
                              <w:jc w:val="center"/>
                              <w:rPr>
                                <w:sz w:val="16"/>
                              </w:rPr>
                            </w:pPr>
                          </w:p>
                          <w:p w:rsidR="000F00DB" w:rsidRPr="00DA7960" w:rsidRDefault="000F00DB">
                            <w:pPr>
                              <w:pStyle w:val="Heading2"/>
                              <w:jc w:val="center"/>
                              <w:rPr>
                                <w:b/>
                                <w:bCs/>
                                <w:sz w:val="40"/>
                                <w:szCs w:val="40"/>
                              </w:rPr>
                            </w:pPr>
                            <w:r w:rsidRPr="00DA7960">
                              <w:rPr>
                                <w:b/>
                                <w:bCs/>
                                <w:sz w:val="40"/>
                                <w:szCs w:val="40"/>
                              </w:rPr>
                              <w:t>House Minority Caucus</w:t>
                            </w:r>
                          </w:p>
                          <w:p w:rsidR="000F00DB" w:rsidRDefault="000F00DB" w:rsidP="00C436FB">
                            <w:pPr>
                              <w:pStyle w:val="Heading2"/>
                              <w:jc w:val="center"/>
                              <w:rPr>
                                <w:b/>
                                <w:sz w:val="24"/>
                                <w:szCs w:val="24"/>
                              </w:rPr>
                            </w:pPr>
                          </w:p>
                          <w:p w:rsidR="000F00DB" w:rsidRPr="00DA7960" w:rsidRDefault="000F00DB" w:rsidP="00C436FB">
                            <w:pPr>
                              <w:pStyle w:val="Heading2"/>
                              <w:jc w:val="center"/>
                              <w:rPr>
                                <w:b/>
                                <w:sz w:val="28"/>
                                <w:szCs w:val="28"/>
                              </w:rPr>
                            </w:pPr>
                            <w:r w:rsidRPr="00DA7960">
                              <w:rPr>
                                <w:b/>
                                <w:sz w:val="28"/>
                                <w:szCs w:val="28"/>
                              </w:rPr>
                              <w:t xml:space="preserve">Rep. </w:t>
                            </w:r>
                            <w:r w:rsidR="00B43150">
                              <w:rPr>
                                <w:b/>
                                <w:sz w:val="28"/>
                                <w:szCs w:val="28"/>
                              </w:rPr>
                              <w:t>Crystal Quade</w:t>
                            </w:r>
                          </w:p>
                          <w:p w:rsidR="000F00DB" w:rsidRPr="00DA7960" w:rsidRDefault="000F00DB" w:rsidP="00C436FB">
                            <w:pPr>
                              <w:pStyle w:val="Heading2"/>
                              <w:jc w:val="center"/>
                              <w:rPr>
                                <w:bCs/>
                                <w:sz w:val="26"/>
                                <w:szCs w:val="26"/>
                              </w:rPr>
                            </w:pPr>
                            <w:r>
                              <w:rPr>
                                <w:sz w:val="26"/>
                                <w:szCs w:val="26"/>
                              </w:rPr>
                              <w:t xml:space="preserve">House </w:t>
                            </w:r>
                            <w:r w:rsidRPr="00DA7960">
                              <w:rPr>
                                <w:sz w:val="26"/>
                                <w:szCs w:val="26"/>
                              </w:rPr>
                              <w:t>Minority Leader</w:t>
                            </w:r>
                          </w:p>
                          <w:p w:rsidR="000F00DB" w:rsidRPr="008D1D3D" w:rsidRDefault="000F00DB">
                            <w:pPr>
                              <w:pStyle w:val="Heading3"/>
                              <w:jc w:val="center"/>
                              <w:rPr>
                                <w:b/>
                                <w:sz w:val="26"/>
                                <w:szCs w:val="26"/>
                              </w:rPr>
                            </w:pPr>
                          </w:p>
                          <w:p w:rsidR="000F00DB" w:rsidRDefault="000F00DB">
                            <w:pPr>
                              <w:rPr>
                                <w:rFonts w:ascii="Arial" w:hAnsi="Arial"/>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08BCCE" id="_x0000_t202" coordsize="21600,21600" o:spt="202" path="m,l,21600r21600,l21600,xe">
                <v:stroke joinstyle="miter"/>
                <v:path gradientshapeok="t" o:connecttype="rect"/>
              </v:shapetype>
              <v:shape id="Text Box 3" o:spid="_x0000_s1026" type="#_x0000_t202" style="position:absolute;left:0;text-align:left;margin-left:115.65pt;margin-top:16.8pt;width:266.4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" stroked="f">
                <v:path arrowok="t"/>
                <v:textbox>
                  <w:txbxContent>
                    <w:p w14:paraId="3FA90915" w14:textId="77777777" w:rsidR="000F00DB" w:rsidRDefault="000F00DB">
                      <w:pPr>
                        <w:pStyle w:val="Heading2"/>
                        <w:jc w:val="center"/>
                        <w:rPr>
                          <w:sz w:val="16"/>
                        </w:rPr>
                      </w:pPr>
                    </w:p>
                    <w:p w14:paraId="52CE36E8" w14:textId="77777777" w:rsidR="000F00DB" w:rsidRPr="00DA7960" w:rsidRDefault="000F00DB">
                      <w:pPr>
                        <w:pStyle w:val="Heading2"/>
                        <w:jc w:val="center"/>
                        <w:rPr>
                          <w:b/>
                          <w:bCs/>
                          <w:sz w:val="40"/>
                          <w:szCs w:val="40"/>
                        </w:rPr>
                      </w:pPr>
                      <w:r w:rsidRPr="00DA7960">
                        <w:rPr>
                          <w:b/>
                          <w:bCs/>
                          <w:sz w:val="40"/>
                          <w:szCs w:val="40"/>
                        </w:rPr>
                        <w:t>House Minority Caucus</w:t>
                      </w:r>
                    </w:p>
                    <w:p w14:paraId="4C1D38AC" w14:textId="77777777" w:rsidR="000F00DB" w:rsidRDefault="000F00DB" w:rsidP="00C436FB">
                      <w:pPr>
                        <w:pStyle w:val="Heading2"/>
                        <w:jc w:val="center"/>
                        <w:rPr>
                          <w:b/>
                          <w:sz w:val="24"/>
                          <w:szCs w:val="24"/>
                        </w:rPr>
                      </w:pPr>
                    </w:p>
                    <w:p w14:paraId="181408E3" w14:textId="77777777" w:rsidR="000F00DB" w:rsidRPr="00DA7960" w:rsidRDefault="000F00DB" w:rsidP="00C436FB">
                      <w:pPr>
                        <w:pStyle w:val="Heading2"/>
                        <w:jc w:val="center"/>
                        <w:rPr>
                          <w:b/>
                          <w:sz w:val="28"/>
                          <w:szCs w:val="28"/>
                        </w:rPr>
                      </w:pPr>
                      <w:r w:rsidRPr="00DA7960">
                        <w:rPr>
                          <w:b/>
                          <w:sz w:val="28"/>
                          <w:szCs w:val="28"/>
                        </w:rPr>
                        <w:t xml:space="preserve">Rep. </w:t>
                      </w:r>
                      <w:r w:rsidR="00B43150">
                        <w:rPr>
                          <w:b/>
                          <w:sz w:val="28"/>
                          <w:szCs w:val="28"/>
                        </w:rPr>
                        <w:t>Crystal Quade</w:t>
                      </w:r>
                    </w:p>
                    <w:p w14:paraId="53A59D3E" w14:textId="77777777" w:rsidR="000F00DB" w:rsidRPr="00DA7960" w:rsidRDefault="000F00DB" w:rsidP="00C436FB">
                      <w:pPr>
                        <w:pStyle w:val="Heading2"/>
                        <w:jc w:val="center"/>
                        <w:rPr>
                          <w:bCs/>
                          <w:sz w:val="26"/>
                          <w:szCs w:val="26"/>
                        </w:rPr>
                      </w:pPr>
                      <w:r>
                        <w:rPr>
                          <w:sz w:val="26"/>
                          <w:szCs w:val="26"/>
                        </w:rPr>
                        <w:t xml:space="preserve">House </w:t>
                      </w:r>
                      <w:r w:rsidRPr="00DA7960">
                        <w:rPr>
                          <w:sz w:val="26"/>
                          <w:szCs w:val="26"/>
                        </w:rPr>
                        <w:t>Minority Leader</w:t>
                      </w:r>
                    </w:p>
                    <w:p w14:paraId="138E36E2" w14:textId="77777777" w:rsidR="000F00DB" w:rsidRPr="008D1D3D" w:rsidRDefault="000F00DB">
                      <w:pPr>
                        <w:pStyle w:val="Heading3"/>
                        <w:jc w:val="center"/>
                        <w:rPr>
                          <w:b/>
                          <w:sz w:val="26"/>
                          <w:szCs w:val="26"/>
                        </w:rPr>
                      </w:pPr>
                    </w:p>
                    <w:p w14:paraId="51DC2A08" w14:textId="77777777" w:rsidR="000F00DB" w:rsidRDefault="000F00DB">
                      <w:pPr>
                        <w:rPr>
                          <w:rFonts w:ascii="Arial" w:hAnsi="Arial"/>
                          <w:sz w:val="32"/>
                        </w:rPr>
                      </w:pPr>
                    </w:p>
                  </w:txbxContent>
                </v:textbox>
              </v:shape>
            </w:pict>
          </mc:Fallback>
        </mc:AlternateContent>
      </w:r>
      <w:r w:rsidRPr="00CD6B89">
        <w:rPr>
          <w:rFonts w:ascii="Arial" w:hAnsi="Arial"/>
          <w:b/>
          <w:noProof/>
          <w:sz w:val="36"/>
        </w:rPr>
        <mc:AlternateContent>
          <mc:Choice Requires="wps">
            <w:drawing>
              <wp:anchor distT="0" distB="0" distL="114300" distR="114300" simplePos="0" relativeHeight="251657216" behindDoc="0" locked="0" layoutInCell="0" allowOverlap="1" wp14:anchorId="1D4003EE">
                <wp:simplePos x="0" y="0"/>
                <wp:positionH relativeFrom="column">
                  <wp:posOffset>-91440</wp:posOffset>
                </wp:positionH>
                <wp:positionV relativeFrom="paragraph">
                  <wp:posOffset>102870</wp:posOffset>
                </wp:positionV>
                <wp:extent cx="6492240" cy="0"/>
                <wp:effectExtent l="0" t="25400" r="2286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838F5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1pt" to="7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" o:allowincell="f" strokeweight="4.5pt">
                <o:lock v:ext="edit" shapetype="f"/>
              </v:line>
            </w:pict>
          </mc:Fallback>
        </mc:AlternateContent>
      </w:r>
    </w:p>
    <w:p w:rsidR="00007AD7" w:rsidRDefault="00161A99">
      <w:pPr>
        <w:rPr>
          <w:rFonts w:ascii="Arial" w:hAnsi="Arial"/>
          <w:b/>
          <w:i/>
          <w:sz w:val="36"/>
        </w:rPr>
      </w:pPr>
      <w:r>
        <w:rPr>
          <w:rFonts w:ascii="Arial" w:hAnsi="Arial"/>
          <w:b/>
          <w:i/>
          <w:noProof/>
          <w:sz w:val="36"/>
        </w:rPr>
        <w:object w:dxaOrig="1610" w:dyaOrig="1610" w14:anchorId="3BE37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93pt;mso-width-percent:0;mso-height-percent:0;mso-width-percent:0;mso-height-percent:0" o:ole="" fillcolor="window">
            <v:imagedata r:id="rId5" o:title="" grayscale="t"/>
          </v:shape>
          <o:OLEObject Type="Embed" ProgID="Word.Picture.8" ShapeID="_x0000_i1025" DrawAspect="Content" ObjectID="_1643442269" r:id="rId6"/>
        </w:object>
      </w:r>
      <w:r w:rsidR="00007AD7">
        <w:rPr>
          <w:rFonts w:ascii="Arial" w:hAnsi="Arial"/>
          <w:b/>
          <w:i/>
          <w:sz w:val="36"/>
        </w:rPr>
        <w:t xml:space="preserve">                                                               </w:t>
      </w:r>
      <w:bookmarkStart w:id="0" w:name="_MON_1045473490"/>
      <w:bookmarkEnd w:id="0"/>
      <w:r>
        <w:rPr>
          <w:rFonts w:ascii="Arial" w:hAnsi="Arial"/>
          <w:b/>
          <w:i/>
          <w:noProof/>
          <w:sz w:val="36"/>
        </w:rPr>
        <w:object w:dxaOrig="1610" w:dyaOrig="1610" w14:anchorId="1FDECECD">
          <v:shape id="_x0000_i1026" type="#_x0000_t75" alt="" style="width:93pt;height:93pt;mso-width-percent:0;mso-height-percent:0;mso-width-percent:0;mso-height-percent:0" o:ole="" fillcolor="window">
            <v:imagedata r:id="rId5" o:title="" grayscale="t"/>
          </v:shape>
          <o:OLEObject Type="Embed" ProgID="Word.Picture.8" ShapeID="_x0000_i1026" DrawAspect="Content" ObjectID="_1643442270" r:id="rId7"/>
        </w:object>
      </w:r>
    </w:p>
    <w:p w:rsidR="00DA7960" w:rsidRDefault="00DA7960" w:rsidP="00350C94">
      <w:pPr>
        <w:pStyle w:val="Heading4"/>
        <w:ind w:left="-90"/>
        <w:rPr>
          <w:sz w:val="28"/>
        </w:rPr>
      </w:pPr>
    </w:p>
    <w:p w:rsidR="00935F25" w:rsidRDefault="00935F25" w:rsidP="00350C94">
      <w:pPr>
        <w:pStyle w:val="NormalWeb"/>
        <w:spacing w:before="0" w:beforeAutospacing="0" w:after="0" w:afterAutospacing="0"/>
        <w:ind w:left="720" w:hanging="720"/>
      </w:pPr>
      <w:r>
        <w:rPr>
          <w:rFonts w:ascii="Arial" w:hAnsi="Arial" w:cs="Arial"/>
          <w:b/>
          <w:bCs/>
          <w:sz w:val="28"/>
          <w:szCs w:val="28"/>
        </w:rPr>
        <w:t xml:space="preserve">For Immediate Release: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For more information contact: </w:t>
      </w:r>
      <w:r w:rsidR="0054604E">
        <w:rPr>
          <w:rFonts w:ascii="Arial" w:hAnsi="Arial" w:cs="Arial"/>
          <w:b/>
          <w:bCs/>
          <w:sz w:val="28"/>
          <w:szCs w:val="28"/>
        </w:rPr>
        <w:t>Feb. 17</w:t>
      </w:r>
      <w:r>
        <w:rPr>
          <w:rFonts w:ascii="Arial" w:hAnsi="Arial" w:cs="Arial"/>
          <w:b/>
          <w:bCs/>
          <w:sz w:val="28"/>
          <w:szCs w:val="28"/>
        </w:rPr>
        <w:t xml:space="preserve">, 2020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350C94">
        <w:rPr>
          <w:rFonts w:ascii="Arial" w:hAnsi="Arial" w:cs="Arial"/>
          <w:b/>
          <w:bCs/>
          <w:sz w:val="28"/>
          <w:szCs w:val="28"/>
        </w:rPr>
        <w:t>Crystal Quade</w:t>
      </w:r>
      <w:r>
        <w:rPr>
          <w:rFonts w:ascii="Arial" w:hAnsi="Arial" w:cs="Arial"/>
          <w:b/>
          <w:bCs/>
          <w:sz w:val="28"/>
          <w:szCs w:val="28"/>
        </w:rPr>
        <w:t xml:space="preserve"> at (573) 751-</w:t>
      </w:r>
      <w:r w:rsidR="00350C94">
        <w:rPr>
          <w:rFonts w:ascii="Arial" w:hAnsi="Arial" w:cs="Arial"/>
          <w:b/>
          <w:bCs/>
          <w:sz w:val="28"/>
          <w:szCs w:val="28"/>
        </w:rPr>
        <w:t>3795</w:t>
      </w:r>
    </w:p>
    <w:p w:rsidR="00350C94" w:rsidRPr="00350C94" w:rsidRDefault="00350C94" w:rsidP="00350C94">
      <w:pPr>
        <w:pStyle w:val="NormalWeb"/>
        <w:spacing w:before="0" w:beforeAutospacing="0" w:after="0" w:afterAutospacing="0"/>
        <w:jc w:val="center"/>
        <w:rPr>
          <w:rFonts w:ascii="TimesNewRomanPS" w:hAnsi="TimesNewRomanPS"/>
          <w:b/>
          <w:bCs/>
          <w:u w:val="single"/>
        </w:rPr>
      </w:pPr>
    </w:p>
    <w:p w:rsidR="00935F25" w:rsidRDefault="00677F7A" w:rsidP="00350C94">
      <w:pPr>
        <w:pStyle w:val="NormalWeb"/>
        <w:spacing w:before="0" w:beforeAutospacing="0" w:after="0" w:afterAutospacing="0"/>
        <w:jc w:val="center"/>
        <w:rPr>
          <w:rFonts w:ascii="TimesNewRomanPS" w:hAnsi="TimesNewRomanPS"/>
          <w:b/>
          <w:bCs/>
          <w:sz w:val="36"/>
          <w:szCs w:val="36"/>
        </w:rPr>
      </w:pPr>
      <w:r>
        <w:rPr>
          <w:rFonts w:ascii="TimesNewRomanPS" w:hAnsi="TimesNewRomanPS"/>
          <w:b/>
          <w:bCs/>
          <w:sz w:val="36"/>
          <w:szCs w:val="36"/>
        </w:rPr>
        <w:t>P</w:t>
      </w:r>
      <w:r w:rsidR="008C2813">
        <w:rPr>
          <w:rFonts w:ascii="TimesNewRomanPS" w:hAnsi="TimesNewRomanPS"/>
          <w:b/>
          <w:bCs/>
          <w:sz w:val="36"/>
          <w:szCs w:val="36"/>
        </w:rPr>
        <w:t xml:space="preserve">rogress on Medicaid enrollment </w:t>
      </w:r>
      <w:r>
        <w:rPr>
          <w:rFonts w:ascii="TimesNewRomanPS" w:hAnsi="TimesNewRomanPS"/>
          <w:b/>
          <w:bCs/>
          <w:sz w:val="36"/>
          <w:szCs w:val="36"/>
        </w:rPr>
        <w:t xml:space="preserve">crisis </w:t>
      </w:r>
      <w:r w:rsidR="008C2813">
        <w:rPr>
          <w:rFonts w:ascii="TimesNewRomanPS" w:hAnsi="TimesNewRomanPS"/>
          <w:b/>
          <w:bCs/>
          <w:sz w:val="36"/>
          <w:szCs w:val="36"/>
        </w:rPr>
        <w:t>an encouraging sign</w:t>
      </w:r>
    </w:p>
    <w:p w:rsidR="0054604E" w:rsidRPr="0054604E" w:rsidRDefault="008C2813" w:rsidP="00350C94">
      <w:pPr>
        <w:pStyle w:val="NormalWeb"/>
        <w:spacing w:before="0" w:beforeAutospacing="0" w:after="0" w:afterAutospacing="0"/>
        <w:jc w:val="center"/>
        <w:rPr>
          <w:i/>
          <w:iCs/>
          <w:sz w:val="28"/>
          <w:szCs w:val="28"/>
        </w:rPr>
      </w:pPr>
      <w:r>
        <w:rPr>
          <w:i/>
          <w:iCs/>
          <w:sz w:val="28"/>
          <w:szCs w:val="28"/>
        </w:rPr>
        <w:t>House Democrats note positive steps, say more can be done</w:t>
      </w:r>
    </w:p>
    <w:p w:rsidR="00935F25" w:rsidRDefault="00935F25" w:rsidP="00350C94">
      <w:pPr>
        <w:pStyle w:val="NormalWeb"/>
        <w:spacing w:before="0" w:beforeAutospacing="0" w:after="0" w:afterAutospacing="0"/>
        <w:rPr>
          <w:rFonts w:ascii="TimesNewRomanPSMT" w:hAnsi="TimesNewRomanPSMT" w:cs="TimesNewRomanPSMT"/>
        </w:rPr>
      </w:pPr>
    </w:p>
    <w:p w:rsidR="00935F25" w:rsidRDefault="00935F25" w:rsidP="00350C94">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JEFFERSON CITY, Mo. – </w:t>
      </w:r>
      <w:r w:rsidR="0054604E">
        <w:rPr>
          <w:rFonts w:ascii="TimesNewRomanPSMT" w:hAnsi="TimesNewRomanPSMT" w:cs="TimesNewRomanPSMT"/>
        </w:rPr>
        <w:t xml:space="preserve">After a year of raising the alarm about the Medicaid enrollment crisis that has resulted </w:t>
      </w:r>
      <w:r w:rsidR="006D6175">
        <w:rPr>
          <w:rFonts w:ascii="TimesNewRomanPSMT" w:hAnsi="TimesNewRomanPSMT" w:cs="TimesNewRomanPSMT"/>
        </w:rPr>
        <w:t>in more than 100,000 Missouri children losing access to coverage, House Democrats are encouraged by recent movement among majority Republicans toward</w:t>
      </w:r>
      <w:r w:rsidR="001256E7">
        <w:rPr>
          <w:rFonts w:ascii="TimesNewRomanPSMT" w:hAnsi="TimesNewRomanPSMT" w:cs="TimesNewRomanPSMT"/>
        </w:rPr>
        <w:t xml:space="preserve"> </w:t>
      </w:r>
      <w:r w:rsidR="006D6175">
        <w:rPr>
          <w:rFonts w:ascii="TimesNewRomanPSMT" w:hAnsi="TimesNewRomanPSMT" w:cs="TimesNewRomanPSMT"/>
        </w:rPr>
        <w:t>addressing the problem.</w:t>
      </w:r>
    </w:p>
    <w:p w:rsidR="006D6175" w:rsidRDefault="006D6175" w:rsidP="00350C94">
      <w:pPr>
        <w:pStyle w:val="NormalWeb"/>
        <w:spacing w:before="0" w:beforeAutospacing="0" w:after="0" w:afterAutospacing="0"/>
        <w:rPr>
          <w:rFonts w:ascii="TimesNewRomanPSMT" w:hAnsi="TimesNewRomanPSMT" w:cs="TimesNewRomanPSMT"/>
        </w:rPr>
      </w:pPr>
    </w:p>
    <w:p w:rsidR="006D6175" w:rsidRDefault="006D6175" w:rsidP="00350C94">
      <w:pPr>
        <w:pStyle w:val="NormalWeb"/>
        <w:spacing w:before="0" w:beforeAutospacing="0" w:after="0" w:afterAutospacing="0"/>
        <w:rPr>
          <w:rFonts w:ascii="TimesNewRomanPSMT" w:hAnsi="TimesNewRomanPSMT" w:cs="TimesNewRomanPSMT"/>
        </w:rPr>
      </w:pPr>
      <w:r>
        <w:rPr>
          <w:rFonts w:ascii="TimesNewRomanPSMT" w:hAnsi="TimesNewRomanPSMT" w:cs="TimesNewRomanPSMT"/>
        </w:rPr>
        <w:t>“There can be no doubt at this point that tens of thousands of Missouri children wrongly lost their health care access, often without warning or explanation,” said House Minority Leader Crystal Quade, D-Springfield. “</w:t>
      </w:r>
      <w:r w:rsidR="001256E7">
        <w:rPr>
          <w:rFonts w:ascii="TimesNewRomanPSMT" w:hAnsi="TimesNewRomanPSMT" w:cs="TimesNewRomanPSMT"/>
        </w:rPr>
        <w:t>With key Republican lawmakers willing to acknowledge the crisis and look for solutions, we have a strong shot at achieving a resolution to ensure Missouri children receive the medical care they deserve.”</w:t>
      </w:r>
    </w:p>
    <w:p w:rsidR="001256E7" w:rsidRDefault="001256E7" w:rsidP="00350C94">
      <w:pPr>
        <w:pStyle w:val="NormalWeb"/>
        <w:spacing w:before="0" w:beforeAutospacing="0" w:after="0" w:afterAutospacing="0"/>
        <w:rPr>
          <w:rFonts w:ascii="TimesNewRomanPSMT" w:hAnsi="TimesNewRomanPSMT" w:cs="TimesNewRomanPSMT"/>
        </w:rPr>
      </w:pPr>
    </w:p>
    <w:p w:rsidR="001D7039" w:rsidRPr="001D7039" w:rsidRDefault="001D7039" w:rsidP="001D7039">
      <w:pPr>
        <w:rPr>
          <w:rFonts w:asciiTheme="majorBidi" w:hAnsiTheme="majorBidi" w:cstheme="majorBidi"/>
          <w:sz w:val="24"/>
          <w:szCs w:val="24"/>
        </w:rPr>
      </w:pPr>
      <w:r w:rsidRPr="001D7039">
        <w:rPr>
          <w:rFonts w:asciiTheme="majorBidi" w:hAnsiTheme="majorBidi" w:cstheme="majorBidi"/>
          <w:sz w:val="24"/>
          <w:szCs w:val="24"/>
        </w:rPr>
        <w:t xml:space="preserve">Among the efforts </w:t>
      </w:r>
      <w:r w:rsidR="00677F7A">
        <w:rPr>
          <w:rFonts w:asciiTheme="majorBidi" w:hAnsiTheme="majorBidi" w:cstheme="majorBidi"/>
          <w:sz w:val="24"/>
          <w:szCs w:val="24"/>
        </w:rPr>
        <w:t xml:space="preserve">to address the situation </w:t>
      </w:r>
      <w:r w:rsidRPr="001D7039">
        <w:rPr>
          <w:rFonts w:asciiTheme="majorBidi" w:hAnsiTheme="majorBidi" w:cstheme="majorBidi"/>
          <w:sz w:val="24"/>
          <w:szCs w:val="24"/>
        </w:rPr>
        <w:t>is House Bill 1960 filed by state Rep. Mary Elizabeth Coleman, R-Arnold. HB 1960 would streamline the cumbersome process of applying not just for Medicaid but for other public assistance programs, including SNAP, TANF and child-care assistance.</w:t>
      </w:r>
      <w:r>
        <w:rPr>
          <w:rFonts w:asciiTheme="majorBidi" w:hAnsiTheme="majorBidi" w:cstheme="majorBidi"/>
          <w:sz w:val="24"/>
          <w:szCs w:val="24"/>
        </w:rPr>
        <w:t xml:space="preserve"> The House General Laws Committee was scheduled to vote on the bill today.</w:t>
      </w:r>
    </w:p>
    <w:p w:rsidR="001256E7" w:rsidRDefault="001256E7" w:rsidP="00350C94">
      <w:pPr>
        <w:pStyle w:val="NormalWeb"/>
        <w:spacing w:before="0" w:beforeAutospacing="0" w:after="0" w:afterAutospacing="0"/>
        <w:rPr>
          <w:rFonts w:ascii="TimesNewRomanPSMT" w:hAnsi="TimesNewRomanPSMT" w:cs="TimesNewRomanPSMT"/>
        </w:rPr>
      </w:pPr>
    </w:p>
    <w:p w:rsidR="0054604E" w:rsidRPr="001D7039" w:rsidRDefault="001D7039" w:rsidP="001D7039">
      <w:pPr>
        <w:pStyle w:val="NormalWeb"/>
        <w:spacing w:before="0" w:beforeAutospacing="0" w:after="0" w:afterAutospacing="0"/>
        <w:rPr>
          <w:rFonts w:ascii="TimesNewRomanPSMT" w:hAnsi="TimesNewRomanPSMT" w:cs="TimesNewRomanPSMT"/>
        </w:rPr>
      </w:pPr>
      <w:r>
        <w:rPr>
          <w:rFonts w:ascii="TimesNewRomanPSMT" w:hAnsi="TimesNewRomanPSMT" w:cs="TimesNewRomanPSMT"/>
        </w:rPr>
        <w:t xml:space="preserve">Democratic bills to </w:t>
      </w:r>
      <w:r w:rsidR="00677F7A">
        <w:rPr>
          <w:rFonts w:ascii="TimesNewRomanPSMT" w:hAnsi="TimesNewRomanPSMT" w:cs="TimesNewRomanPSMT"/>
        </w:rPr>
        <w:t>help solve the problem</w:t>
      </w:r>
      <w:bookmarkStart w:id="1" w:name="_GoBack"/>
      <w:bookmarkEnd w:id="1"/>
      <w:r>
        <w:rPr>
          <w:rFonts w:ascii="TimesNewRomanPSMT" w:hAnsi="TimesNewRomanPSMT" w:cs="TimesNewRomanPSMT"/>
        </w:rPr>
        <w:t xml:space="preserve"> include House Bill 1670 sponsored by state Rep. Sarah Unsicker, D-Shrewsbury, </w:t>
      </w:r>
      <w:r w:rsidRPr="0054604E">
        <w:t>to require that once children are enrolled in M</w:t>
      </w:r>
      <w:r w:rsidR="00AC24E2">
        <w:t>edicaid they will remain</w:t>
      </w:r>
      <w:r w:rsidRPr="0054604E">
        <w:t xml:space="preserve"> enrolled for a full year before their eligibility needs to be reverified.</w:t>
      </w:r>
      <w:r>
        <w:t xml:space="preserve"> Such action would greatly reduce the turnover of children going on and off the program. </w:t>
      </w:r>
      <w:r w:rsidR="0054604E" w:rsidRPr="0054604E">
        <w:t xml:space="preserve">The speaker has assigned similar legislation – House Bill 2379 sponsored by </w:t>
      </w:r>
      <w:r w:rsidR="00235BFA">
        <w:t>Republican state Rep.</w:t>
      </w:r>
      <w:r w:rsidR="0054604E" w:rsidRPr="0054604E">
        <w:t xml:space="preserve"> Steve Helms</w:t>
      </w:r>
      <w:r w:rsidR="00235BFA">
        <w:t xml:space="preserve"> of Springfield</w:t>
      </w:r>
      <w:r w:rsidR="0054604E" w:rsidRPr="0054604E">
        <w:t xml:space="preserve"> – to </w:t>
      </w:r>
      <w:r w:rsidR="00AC24E2">
        <w:t xml:space="preserve">the </w:t>
      </w:r>
      <w:r w:rsidR="0054604E" w:rsidRPr="0054604E">
        <w:t>Health and Mental Health Polic</w:t>
      </w:r>
      <w:r w:rsidR="00235BFA">
        <w:t>y Committee, where</w:t>
      </w:r>
      <w:r w:rsidR="0054604E" w:rsidRPr="0054604E">
        <w:t xml:space="preserve"> it </w:t>
      </w:r>
      <w:r w:rsidR="00235BFA">
        <w:t>awaits</w:t>
      </w:r>
      <w:r w:rsidR="0054604E" w:rsidRPr="0054604E">
        <w:t xml:space="preserve"> a hearing.</w:t>
      </w:r>
    </w:p>
    <w:p w:rsidR="0054604E" w:rsidRPr="0054604E" w:rsidRDefault="0054604E" w:rsidP="0054604E">
      <w:pPr>
        <w:rPr>
          <w:sz w:val="24"/>
          <w:szCs w:val="24"/>
        </w:rPr>
      </w:pPr>
    </w:p>
    <w:p w:rsidR="0054604E" w:rsidRPr="0054604E" w:rsidRDefault="0054604E" w:rsidP="0054604E">
      <w:pPr>
        <w:rPr>
          <w:sz w:val="24"/>
          <w:szCs w:val="24"/>
        </w:rPr>
      </w:pPr>
      <w:r w:rsidRPr="0054604E">
        <w:rPr>
          <w:sz w:val="24"/>
          <w:szCs w:val="24"/>
        </w:rPr>
        <w:t>Representative Unsicker also has filed House Bill 2439 to remove burdensome administrative requirements from the Medicaid re-enrollment process and require the state to follow federal regulations that give families 30 days to return paperwork, instead of the 10 days Missouri has been giving them.</w:t>
      </w:r>
    </w:p>
    <w:p w:rsidR="0054604E" w:rsidRPr="0054604E" w:rsidRDefault="0054604E" w:rsidP="0054604E">
      <w:pPr>
        <w:rPr>
          <w:sz w:val="24"/>
          <w:szCs w:val="24"/>
        </w:rPr>
      </w:pPr>
    </w:p>
    <w:p w:rsidR="0054604E" w:rsidRPr="0054604E" w:rsidRDefault="001D7039" w:rsidP="0054604E">
      <w:pPr>
        <w:rPr>
          <w:sz w:val="24"/>
          <w:szCs w:val="24"/>
          <w:lang w:eastAsia="zh-CN"/>
        </w:rPr>
      </w:pPr>
      <w:r>
        <w:rPr>
          <w:sz w:val="24"/>
          <w:szCs w:val="24"/>
        </w:rPr>
        <w:t xml:space="preserve">In addition, Quade will </w:t>
      </w:r>
      <w:r w:rsidR="00235BFA">
        <w:rPr>
          <w:sz w:val="24"/>
          <w:szCs w:val="24"/>
        </w:rPr>
        <w:t>file</w:t>
      </w:r>
      <w:r w:rsidR="0054604E" w:rsidRPr="0054604E">
        <w:rPr>
          <w:sz w:val="24"/>
          <w:szCs w:val="24"/>
        </w:rPr>
        <w:t xml:space="preserve"> legislation to streamline the </w:t>
      </w:r>
      <w:r w:rsidR="0054604E" w:rsidRPr="0054604E">
        <w:rPr>
          <w:sz w:val="24"/>
          <w:szCs w:val="24"/>
          <w:lang w:eastAsia="zh-CN"/>
        </w:rPr>
        <w:t>Missouri Eligibility Determination and Enrollment System and emphasize that the eligibility of every person in a family receiving Medicaid must be individually verified.</w:t>
      </w:r>
      <w:r>
        <w:rPr>
          <w:sz w:val="24"/>
          <w:szCs w:val="24"/>
          <w:lang w:eastAsia="zh-CN"/>
        </w:rPr>
        <w:t xml:space="preserve"> </w:t>
      </w:r>
      <w:r w:rsidR="00644E6B">
        <w:rPr>
          <w:sz w:val="24"/>
          <w:szCs w:val="24"/>
          <w:lang w:eastAsia="zh-CN"/>
        </w:rPr>
        <w:t>This legislation is intended to stop the current situation in which a parent loses his or her Medicaid eligibility, but the whole family is kicked off the program, even though the children are still entitled to coverage.</w:t>
      </w:r>
    </w:p>
    <w:p w:rsidR="00935F25" w:rsidRDefault="00935F25" w:rsidP="001D7039">
      <w:pPr>
        <w:pStyle w:val="NormalWeb"/>
        <w:spacing w:before="0" w:beforeAutospacing="0" w:after="0" w:afterAutospacing="0"/>
      </w:pPr>
    </w:p>
    <w:p w:rsidR="00C24CB7" w:rsidRDefault="00C24CB7" w:rsidP="001D7039">
      <w:pPr>
        <w:pStyle w:val="NormalWeb"/>
        <w:spacing w:before="0" w:beforeAutospacing="0" w:after="0" w:afterAutospacing="0"/>
      </w:pPr>
    </w:p>
    <w:p w:rsidR="00935F25" w:rsidRDefault="00935F25" w:rsidP="00350C94">
      <w:pPr>
        <w:pStyle w:val="NormalWeb"/>
        <w:spacing w:before="0" w:beforeAutospacing="0" w:after="0" w:afterAutospacing="0"/>
        <w:jc w:val="center"/>
      </w:pPr>
      <w:r>
        <w:rPr>
          <w:rFonts w:ascii="TimesNewRomanPSMT" w:hAnsi="TimesNewRomanPSMT" w:cs="TimesNewRomanPSMT"/>
        </w:rPr>
        <w:t>-30-</w:t>
      </w:r>
    </w:p>
    <w:p w:rsidR="00515967" w:rsidRPr="000F00DB" w:rsidRDefault="00515967" w:rsidP="00350C94">
      <w:pPr>
        <w:pStyle w:val="Heading4"/>
        <w:rPr>
          <w:sz w:val="24"/>
          <w:szCs w:val="24"/>
        </w:rPr>
      </w:pPr>
    </w:p>
    <w:sectPr w:rsidR="00515967" w:rsidRPr="000F00DB">
      <w:pgSz w:w="12240" w:h="15840"/>
      <w:pgMar w:top="1008" w:right="1008" w:bottom="45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F81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D365C"/>
    <w:multiLevelType w:val="hybridMultilevel"/>
    <w:tmpl w:val="68889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F70650"/>
    <w:multiLevelType w:val="hybridMultilevel"/>
    <w:tmpl w:val="A02E9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84228"/>
    <w:multiLevelType w:val="hybridMultilevel"/>
    <w:tmpl w:val="4D0E82AA"/>
    <w:lvl w:ilvl="0" w:tplc="439E8D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C3FE5"/>
    <w:multiLevelType w:val="hybridMultilevel"/>
    <w:tmpl w:val="0F5C9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D7"/>
    <w:rsid w:val="00006B1D"/>
    <w:rsid w:val="00007AD7"/>
    <w:rsid w:val="00036FCC"/>
    <w:rsid w:val="00045804"/>
    <w:rsid w:val="0007551D"/>
    <w:rsid w:val="000777D4"/>
    <w:rsid w:val="000B2812"/>
    <w:rsid w:val="000B67FE"/>
    <w:rsid w:val="000B7402"/>
    <w:rsid w:val="000C09C2"/>
    <w:rsid w:val="000F00DB"/>
    <w:rsid w:val="00117BF6"/>
    <w:rsid w:val="00123034"/>
    <w:rsid w:val="001256E7"/>
    <w:rsid w:val="00143950"/>
    <w:rsid w:val="00144FF6"/>
    <w:rsid w:val="00152FDB"/>
    <w:rsid w:val="0015787D"/>
    <w:rsid w:val="00157CA7"/>
    <w:rsid w:val="00161A99"/>
    <w:rsid w:val="001730E0"/>
    <w:rsid w:val="00184E3C"/>
    <w:rsid w:val="001B08EF"/>
    <w:rsid w:val="001B770D"/>
    <w:rsid w:val="001D7039"/>
    <w:rsid w:val="001F1E05"/>
    <w:rsid w:val="001F62D9"/>
    <w:rsid w:val="001F6BAE"/>
    <w:rsid w:val="00214E0E"/>
    <w:rsid w:val="002250A0"/>
    <w:rsid w:val="00230FF0"/>
    <w:rsid w:val="0023237F"/>
    <w:rsid w:val="00235BFA"/>
    <w:rsid w:val="0025491F"/>
    <w:rsid w:val="0025517A"/>
    <w:rsid w:val="00273701"/>
    <w:rsid w:val="00274DF8"/>
    <w:rsid w:val="002757D9"/>
    <w:rsid w:val="00326BC8"/>
    <w:rsid w:val="00350C94"/>
    <w:rsid w:val="0035126F"/>
    <w:rsid w:val="003B6B88"/>
    <w:rsid w:val="003F4845"/>
    <w:rsid w:val="00406D8C"/>
    <w:rsid w:val="00407483"/>
    <w:rsid w:val="004163B3"/>
    <w:rsid w:val="004A0997"/>
    <w:rsid w:val="004A2937"/>
    <w:rsid w:val="004A3984"/>
    <w:rsid w:val="004C0EFC"/>
    <w:rsid w:val="004C1039"/>
    <w:rsid w:val="004D5ECB"/>
    <w:rsid w:val="004E4089"/>
    <w:rsid w:val="004E41DE"/>
    <w:rsid w:val="004F48E5"/>
    <w:rsid w:val="005107DC"/>
    <w:rsid w:val="00515967"/>
    <w:rsid w:val="0053547D"/>
    <w:rsid w:val="0054604E"/>
    <w:rsid w:val="00556E1E"/>
    <w:rsid w:val="00563FB8"/>
    <w:rsid w:val="00574951"/>
    <w:rsid w:val="0059143D"/>
    <w:rsid w:val="005D4B02"/>
    <w:rsid w:val="005E5ABB"/>
    <w:rsid w:val="0060677A"/>
    <w:rsid w:val="00642ECD"/>
    <w:rsid w:val="00644E6B"/>
    <w:rsid w:val="00677F7A"/>
    <w:rsid w:val="006D6175"/>
    <w:rsid w:val="006F246A"/>
    <w:rsid w:val="00713A27"/>
    <w:rsid w:val="0071756B"/>
    <w:rsid w:val="0073318F"/>
    <w:rsid w:val="00763B53"/>
    <w:rsid w:val="00793111"/>
    <w:rsid w:val="007958A3"/>
    <w:rsid w:val="007B7DB8"/>
    <w:rsid w:val="007C314F"/>
    <w:rsid w:val="007D2022"/>
    <w:rsid w:val="007F5E73"/>
    <w:rsid w:val="00815C27"/>
    <w:rsid w:val="0081656A"/>
    <w:rsid w:val="00820C78"/>
    <w:rsid w:val="008321FE"/>
    <w:rsid w:val="00833A14"/>
    <w:rsid w:val="008C07B2"/>
    <w:rsid w:val="008C2813"/>
    <w:rsid w:val="008C4EBA"/>
    <w:rsid w:val="008D1D3D"/>
    <w:rsid w:val="008D24C2"/>
    <w:rsid w:val="008E515A"/>
    <w:rsid w:val="008F6061"/>
    <w:rsid w:val="00914310"/>
    <w:rsid w:val="00920BD6"/>
    <w:rsid w:val="00935BE3"/>
    <w:rsid w:val="00935F25"/>
    <w:rsid w:val="00946D62"/>
    <w:rsid w:val="00946F15"/>
    <w:rsid w:val="009550FC"/>
    <w:rsid w:val="009648A7"/>
    <w:rsid w:val="009A3814"/>
    <w:rsid w:val="009B7819"/>
    <w:rsid w:val="009C0670"/>
    <w:rsid w:val="00A01B77"/>
    <w:rsid w:val="00A61F6A"/>
    <w:rsid w:val="00A6421C"/>
    <w:rsid w:val="00A83CD9"/>
    <w:rsid w:val="00AC24E2"/>
    <w:rsid w:val="00AE3864"/>
    <w:rsid w:val="00AF387B"/>
    <w:rsid w:val="00AF68D8"/>
    <w:rsid w:val="00B415C2"/>
    <w:rsid w:val="00B43150"/>
    <w:rsid w:val="00BA0D3B"/>
    <w:rsid w:val="00BB3AA0"/>
    <w:rsid w:val="00BC2261"/>
    <w:rsid w:val="00BC2550"/>
    <w:rsid w:val="00BC290C"/>
    <w:rsid w:val="00BD1C5A"/>
    <w:rsid w:val="00BE3A90"/>
    <w:rsid w:val="00BE5189"/>
    <w:rsid w:val="00BF6091"/>
    <w:rsid w:val="00C00903"/>
    <w:rsid w:val="00C06732"/>
    <w:rsid w:val="00C16CF3"/>
    <w:rsid w:val="00C24CB7"/>
    <w:rsid w:val="00C436FB"/>
    <w:rsid w:val="00C93556"/>
    <w:rsid w:val="00C951B1"/>
    <w:rsid w:val="00CB3DE9"/>
    <w:rsid w:val="00CD6B89"/>
    <w:rsid w:val="00D20506"/>
    <w:rsid w:val="00D25595"/>
    <w:rsid w:val="00D60CE0"/>
    <w:rsid w:val="00D71D8F"/>
    <w:rsid w:val="00D72B40"/>
    <w:rsid w:val="00DA7960"/>
    <w:rsid w:val="00DD2E9E"/>
    <w:rsid w:val="00DD5B01"/>
    <w:rsid w:val="00E645C9"/>
    <w:rsid w:val="00E7786C"/>
    <w:rsid w:val="00E84038"/>
    <w:rsid w:val="00EA364B"/>
    <w:rsid w:val="00EC163B"/>
    <w:rsid w:val="00ED2F91"/>
    <w:rsid w:val="00EE5669"/>
    <w:rsid w:val="00F21390"/>
    <w:rsid w:val="00F412EC"/>
    <w:rsid w:val="00F505E9"/>
    <w:rsid w:val="00F54F01"/>
    <w:rsid w:val="00F56A3E"/>
    <w:rsid w:val="00F71BAA"/>
    <w:rsid w:val="00FA04EC"/>
    <w:rsid w:val="00FB40FD"/>
    <w:rsid w:val="00FC064A"/>
    <w:rsid w:val="00FC4309"/>
    <w:rsid w:val="00FD34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70717BC"/>
  <w15:chartTrackingRefBased/>
  <w15:docId w15:val="{AEA8E543-DEDF-1E45-8ABF-BA0E8F43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i/>
      <w:sz w:val="36"/>
    </w:rPr>
  </w:style>
  <w:style w:type="paragraph" w:styleId="Heading2">
    <w:name w:val="heading 2"/>
    <w:basedOn w:val="Normal"/>
    <w:next w:val="Normal"/>
    <w:qFormat/>
    <w:pPr>
      <w:keepNext/>
      <w:outlineLvl w:val="1"/>
    </w:pPr>
    <w:rPr>
      <w:rFonts w:ascii="Arial" w:hAnsi="Arial"/>
      <w:sz w:val="32"/>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outlineLvl w:val="3"/>
    </w:pPr>
    <w:rPr>
      <w:rFonts w:ascii="Arial" w:hAnsi="Arial"/>
      <w:b/>
      <w:iCs/>
      <w:sz w:val="36"/>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jc w:val="center"/>
      <w:outlineLvl w:val="5"/>
    </w:pPr>
    <w:rPr>
      <w:rFonts w:ascii="Arial" w:hAnsi="Arial"/>
      <w:b/>
      <w:bCs/>
      <w:sz w:val="26"/>
    </w:rPr>
  </w:style>
  <w:style w:type="paragraph" w:styleId="Heading7">
    <w:name w:val="heading 7"/>
    <w:basedOn w:val="Normal"/>
    <w:next w:val="Normal"/>
    <w:qFormat/>
    <w:pPr>
      <w:keepNext/>
      <w:ind w:right="-36"/>
      <w:jc w:val="center"/>
      <w:outlineLvl w:val="6"/>
    </w:pPr>
    <w:rPr>
      <w:b/>
      <w:bCs/>
      <w:iCs/>
      <w:sz w:val="36"/>
    </w:rPr>
  </w:style>
  <w:style w:type="paragraph" w:styleId="Heading8">
    <w:name w:val="heading 8"/>
    <w:basedOn w:val="Normal"/>
    <w:next w:val="Normal"/>
    <w:qFormat/>
    <w:pPr>
      <w:keepNext/>
      <w:ind w:right="-36"/>
      <w:jc w:val="center"/>
      <w:outlineLvl w:val="7"/>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36"/>
      <w:szCs w:val="24"/>
    </w:rPr>
  </w:style>
  <w:style w:type="paragraph" w:styleId="BodyText2">
    <w:name w:val="Body Text 2"/>
    <w:basedOn w:val="Normal"/>
    <w:pPr>
      <w:jc w:val="center"/>
    </w:pPr>
    <w:rPr>
      <w:sz w:val="28"/>
      <w:szCs w:val="24"/>
    </w:rPr>
  </w:style>
  <w:style w:type="paragraph" w:styleId="BodyTextIndent">
    <w:name w:val="Body Text Indent"/>
    <w:basedOn w:val="Normal"/>
    <w:pPr>
      <w:ind w:right="-36" w:firstLine="720"/>
    </w:pPr>
    <w:rPr>
      <w:sz w:val="24"/>
    </w:rPr>
  </w:style>
  <w:style w:type="character" w:styleId="Emphasis">
    <w:name w:val="Emphasis"/>
    <w:qFormat/>
    <w:rPr>
      <w:i/>
      <w:iCs/>
    </w:rPr>
  </w:style>
  <w:style w:type="paragraph" w:styleId="BodyText3">
    <w:name w:val="Body Text 3"/>
    <w:basedOn w:val="Normal"/>
    <w:pPr>
      <w:ind w:right="-36"/>
    </w:pPr>
    <w:rPr>
      <w:iCs/>
      <w:sz w:val="22"/>
    </w:rPr>
  </w:style>
  <w:style w:type="character" w:styleId="Hyperlink">
    <w:name w:val="Hyperlink"/>
    <w:rsid w:val="001F1E05"/>
    <w:rPr>
      <w:color w:val="0000FF"/>
      <w:u w:val="single"/>
    </w:rPr>
  </w:style>
  <w:style w:type="paragraph" w:styleId="NormalWeb">
    <w:name w:val="Normal (Web)"/>
    <w:basedOn w:val="Normal"/>
    <w:uiPriority w:val="99"/>
    <w:unhideWhenUsed/>
    <w:rsid w:val="00935F25"/>
    <w:pPr>
      <w:spacing w:before="100" w:beforeAutospacing="1" w:after="100" w:afterAutospacing="1"/>
    </w:pPr>
    <w:rPr>
      <w:sz w:val="24"/>
      <w:szCs w:val="24"/>
      <w:lang w:eastAsia="zh-CN"/>
    </w:rPr>
  </w:style>
  <w:style w:type="paragraph" w:styleId="BalloonText">
    <w:name w:val="Balloon Text"/>
    <w:basedOn w:val="Normal"/>
    <w:link w:val="BalloonTextChar"/>
    <w:rsid w:val="00AC24E2"/>
    <w:rPr>
      <w:rFonts w:ascii="Segoe UI" w:hAnsi="Segoe UI" w:cs="Segoe UI"/>
      <w:sz w:val="18"/>
      <w:szCs w:val="18"/>
    </w:rPr>
  </w:style>
  <w:style w:type="character" w:customStyle="1" w:styleId="BalloonTextChar">
    <w:name w:val="Balloon Text Char"/>
    <w:basedOn w:val="DefaultParagraphFont"/>
    <w:link w:val="BalloonText"/>
    <w:rsid w:val="00AC24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48234">
      <w:bodyDiv w:val="1"/>
      <w:marLeft w:val="0"/>
      <w:marRight w:val="0"/>
      <w:marTop w:val="0"/>
      <w:marBottom w:val="0"/>
      <w:divBdr>
        <w:top w:val="none" w:sz="0" w:space="0" w:color="auto"/>
        <w:left w:val="none" w:sz="0" w:space="0" w:color="auto"/>
        <w:bottom w:val="none" w:sz="0" w:space="0" w:color="auto"/>
        <w:right w:val="none" w:sz="0" w:space="0" w:color="auto"/>
      </w:divBdr>
    </w:div>
    <w:div w:id="710807220">
      <w:bodyDiv w:val="1"/>
      <w:marLeft w:val="0"/>
      <w:marRight w:val="0"/>
      <w:marTop w:val="0"/>
      <w:marBottom w:val="0"/>
      <w:divBdr>
        <w:top w:val="none" w:sz="0" w:space="0" w:color="auto"/>
        <w:left w:val="none" w:sz="0" w:space="0" w:color="auto"/>
        <w:bottom w:val="none" w:sz="0" w:space="0" w:color="auto"/>
        <w:right w:val="none" w:sz="0" w:space="0" w:color="auto"/>
      </w:divBdr>
    </w:div>
    <w:div w:id="1924606854">
      <w:bodyDiv w:val="1"/>
      <w:marLeft w:val="0"/>
      <w:marRight w:val="0"/>
      <w:marTop w:val="0"/>
      <w:marBottom w:val="0"/>
      <w:divBdr>
        <w:top w:val="none" w:sz="0" w:space="0" w:color="auto"/>
        <w:left w:val="none" w:sz="0" w:space="0" w:color="auto"/>
        <w:bottom w:val="none" w:sz="0" w:space="0" w:color="auto"/>
        <w:right w:val="none" w:sz="0" w:space="0" w:color="auto"/>
      </w:divBdr>
      <w:divsChild>
        <w:div w:id="608006468">
          <w:marLeft w:val="0"/>
          <w:marRight w:val="0"/>
          <w:marTop w:val="0"/>
          <w:marBottom w:val="0"/>
          <w:divBdr>
            <w:top w:val="none" w:sz="0" w:space="0" w:color="auto"/>
            <w:left w:val="none" w:sz="0" w:space="0" w:color="auto"/>
            <w:bottom w:val="none" w:sz="0" w:space="0" w:color="auto"/>
            <w:right w:val="none" w:sz="0" w:space="0" w:color="auto"/>
          </w:divBdr>
          <w:divsChild>
            <w:div w:id="1598446546">
              <w:marLeft w:val="0"/>
              <w:marRight w:val="0"/>
              <w:marTop w:val="0"/>
              <w:marBottom w:val="0"/>
              <w:divBdr>
                <w:top w:val="none" w:sz="0" w:space="0" w:color="auto"/>
                <w:left w:val="none" w:sz="0" w:space="0" w:color="auto"/>
                <w:bottom w:val="none" w:sz="0" w:space="0" w:color="auto"/>
                <w:right w:val="none" w:sz="0" w:space="0" w:color="auto"/>
              </w:divBdr>
              <w:divsChild>
                <w:div w:id="8588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Woody\Application%20Data\Microsoft\Templates\PRESS%20RELEASE%2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2004</Template>
  <TotalTime>23</TotalTime>
  <Pages>1</Pages>
  <Words>399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House of Representatives</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Paul.Woody</dc:creator>
  <cp:keywords/>
  <dc:description/>
  <cp:lastModifiedBy>Marc Powers</cp:lastModifiedBy>
  <cp:revision>5</cp:revision>
  <cp:lastPrinted>2020-02-17T15:17:00Z</cp:lastPrinted>
  <dcterms:created xsi:type="dcterms:W3CDTF">2020-02-17T15:17:00Z</dcterms:created>
  <dcterms:modified xsi:type="dcterms:W3CDTF">2020-02-17T16:58:00Z</dcterms:modified>
</cp:coreProperties>
</file>